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171"/>
        <w:gridCol w:w="3429"/>
      </w:tblGrid>
      <w:tr w:rsidR="00305021" w:rsidRPr="003B4CC6" w14:paraId="71F368DF" w14:textId="77777777" w:rsidTr="00E25DC2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75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13"/>
            </w:tblGrid>
            <w:tr w:rsidR="003B4CC6" w:rsidRPr="008321E8" w14:paraId="186AB310" w14:textId="77777777" w:rsidTr="002F6F8C">
              <w:trPr>
                <w:cantSplit/>
                <w:trHeight w:val="15018"/>
              </w:trPr>
              <w:tc>
                <w:tcPr>
                  <w:tcW w:w="7513" w:type="dxa"/>
                </w:tcPr>
                <w:p w14:paraId="4D310D66" w14:textId="6BE9A962" w:rsidR="0000340D" w:rsidRDefault="003B4CC6" w:rsidP="0000340D">
                  <w:pPr>
                    <w:pStyle w:val="Titre"/>
                    <w:spacing w:line="240" w:lineRule="auto"/>
                    <w:ind w:right="425"/>
                    <w:jc w:val="center"/>
                    <w:rPr>
                      <w:color w:val="B27814" w:themeColor="accent1" w:themeShade="BF"/>
                      <w:sz w:val="36"/>
                      <w:szCs w:val="36"/>
                      <w:lang w:val="fr-BE"/>
                    </w:rPr>
                  </w:pPr>
                  <w:bookmarkStart w:id="0" w:name="_GoBack"/>
                  <w:bookmarkEnd w:id="0"/>
                  <w:r w:rsidRPr="0000340D">
                    <w:rPr>
                      <w:color w:val="B27814" w:themeColor="accent1" w:themeShade="BF"/>
                      <w:sz w:val="36"/>
                      <w:szCs w:val="36"/>
                      <w:lang w:val="fr-BE"/>
                    </w:rPr>
                    <w:t>Opération œufs de PÂques</w:t>
                  </w:r>
                  <w:r w:rsidR="00401794">
                    <w:rPr>
                      <w:color w:val="B27814" w:themeColor="accent1" w:themeShade="BF"/>
                      <w:sz w:val="36"/>
                      <w:szCs w:val="36"/>
                      <w:lang w:val="fr-BE"/>
                    </w:rPr>
                    <w:t xml:space="preserve"> 20</w:t>
                  </w:r>
                  <w:r w:rsidR="00485C53">
                    <w:rPr>
                      <w:color w:val="B27814" w:themeColor="accent1" w:themeShade="BF"/>
                      <w:sz w:val="36"/>
                      <w:szCs w:val="36"/>
                      <w:lang w:val="fr-BE"/>
                    </w:rPr>
                    <w:t>20</w:t>
                  </w:r>
                  <w:r w:rsidR="0090327E" w:rsidRPr="0000340D">
                    <w:rPr>
                      <w:color w:val="B27814" w:themeColor="accent1" w:themeShade="BF"/>
                      <w:sz w:val="36"/>
                      <w:szCs w:val="36"/>
                      <w:lang w:val="fr-BE"/>
                    </w:rPr>
                    <w:br/>
                  </w:r>
                </w:p>
                <w:p w14:paraId="6DDBE482" w14:textId="77777777" w:rsidR="0000340D" w:rsidRDefault="003B4CC6" w:rsidP="0000340D">
                  <w:pPr>
                    <w:pStyle w:val="Titre"/>
                    <w:spacing w:line="240" w:lineRule="auto"/>
                    <w:ind w:right="425"/>
                    <w:jc w:val="center"/>
                    <w:rPr>
                      <w:caps w:val="0"/>
                      <w:color w:val="B27814" w:themeColor="accent1" w:themeShade="BF"/>
                      <w:sz w:val="32"/>
                      <w:szCs w:val="32"/>
                      <w:lang w:val="fr-BE"/>
                    </w:rPr>
                  </w:pPr>
                  <w:r w:rsidRPr="0000340D">
                    <w:rPr>
                      <w:color w:val="B27814" w:themeColor="accent1" w:themeShade="BF"/>
                      <w:sz w:val="36"/>
                      <w:szCs w:val="36"/>
                      <w:lang w:val="fr-BE"/>
                    </w:rPr>
                    <w:br/>
                  </w:r>
                  <w:r w:rsidR="008E448E">
                    <w:rPr>
                      <w:caps w:val="0"/>
                      <w:noProof/>
                      <w:color w:val="B27814" w:themeColor="accent1" w:themeShade="BF"/>
                      <w:sz w:val="32"/>
                      <w:szCs w:val="32"/>
                      <w:lang w:val="fr-BE" w:eastAsia="fr-BE"/>
                    </w:rPr>
                    <mc:AlternateContent>
                      <mc:Choice Requires="wps">
                        <w:drawing>
                          <wp:inline distT="0" distB="0" distL="0" distR="0" wp14:anchorId="40078615" wp14:editId="7BAFB5DB">
                            <wp:extent cx="3220423" cy="528108"/>
                            <wp:effectExtent l="0" t="0" r="0" b="0"/>
                            <wp:docPr id="2" name="WordArt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220423" cy="528108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B723566" w14:textId="77777777" w:rsidR="008E448E" w:rsidRDefault="008E448E" w:rsidP="008E448E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 w:rsidRPr="008E448E">
                                          <w:rPr>
                                            <w:rFonts w:ascii="Impact" w:hAnsi="Impact"/>
                                            <w:color w:val="FFFF00"/>
                                            <w:sz w:val="48"/>
                                            <w:szCs w:val="48"/>
                                            <w:lang w:val="fr-FR"/>
                                            <w14:shadow w14:blurRad="0" w14:dist="35941" w14:dir="2700000" w14:sx="100000" w14:sy="100000" w14:kx="0" w14:ky="0" w14:algn="ctr">
                                              <w14:srgbClr w14:val="C0C0C0">
                                                <w14:alpha w14:val="20000"/>
                                              </w14:srgbClr>
                                            </w14:shadow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rgbClr w14:val="FFFF00"/>
                                                  </w14:gs>
                                                  <w14:gs w14:pos="100000">
                                                    <w14:srgbClr w14:val="FF9933"/>
                                                  </w14:gs>
                                                </w14:gsLst>
                                                <w14:path w14:path="rect">
                                                  <w14:fillToRect w14:l="50000" w14:t="50000" w14:r="50000" w14:b="50000"/>
                                                </w14:path>
                                              </w14:gradFill>
                                            </w14:textFill>
                                          </w:rPr>
                                          <w:t>BON DE COMMANDE</w:t>
                                        </w:r>
                                      </w:p>
                                    </w:txbxContent>
                                  </wps:txbx>
                                  <wps:bodyPr wrap="square" lIns="0" tIns="0" rIns="0" bIns="0" numCol="1" fromWordArt="1">
                                    <a:prstTxWarp prst="textPlain">
                                      <a:avLst>
                                        <a:gd name="adj" fmla="val 50000"/>
                                      </a:avLst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WordArt 1" o:spid="_x0000_s1026" type="#_x0000_t202" style="width:253.6pt;height: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" filled="f" stroked="f">
                            <v:stroke joinstyle="round"/>
                            <v:path arrowok="t"/>
                            <v:textbox inset="0,0,0,0">
                              <w:txbxContent>
                                <w:p w:rsidR="008E448E" w:rsidRDefault="008E448E" w:rsidP="008E448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8E448E">
                                    <w:rPr>
                                      <w:rFonts w:ascii="Impact" w:hAnsi="Impact"/>
                                      <w:color w:val="FFFF00"/>
                                      <w:sz w:val="48"/>
                                      <w:szCs w:val="48"/>
                                      <w:lang w:val="fr-FR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00"/>
                                            </w14:gs>
                                            <w14:gs w14:pos="100000">
                                              <w14:srgbClr w14:val="FF9933"/>
                                            </w14:gs>
                                          </w14:gsLst>
                                          <w14:path w14:path="rect">
                                            <w14:fillToRect w14:l="50000" w14:t="50000" w14:r="50000" w14:b="50000"/>
                                          </w14:path>
                                        </w14:gradFill>
                                      </w14:textFill>
                                    </w:rPr>
                                    <w:t>BON DE COMMANDE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  <w:p w14:paraId="27DA42FE" w14:textId="77777777" w:rsidR="008E448E" w:rsidRDefault="008E448E" w:rsidP="004B0EE6">
                  <w:pPr>
                    <w:spacing w:after="0" w:line="360" w:lineRule="auto"/>
                    <w:ind w:right="42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fr-BE"/>
                    </w:rPr>
                  </w:pPr>
                </w:p>
                <w:p w14:paraId="7B48D62C" w14:textId="77777777" w:rsidR="003B4CC6" w:rsidRDefault="003B4CC6" w:rsidP="004B0EE6">
                  <w:pPr>
                    <w:spacing w:after="0" w:line="360" w:lineRule="auto"/>
                    <w:ind w:right="42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fr-BE"/>
                    </w:rPr>
                  </w:pPr>
                  <w:r w:rsidRPr="004B0EE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fr-BE"/>
                    </w:rPr>
                    <w:t>Quantité Commandée</w:t>
                  </w:r>
                </w:p>
                <w:p w14:paraId="344D5643" w14:textId="77777777" w:rsidR="0077517E" w:rsidRPr="004B0EE6" w:rsidRDefault="0077517E" w:rsidP="004B0EE6">
                  <w:pPr>
                    <w:spacing w:after="0" w:line="360" w:lineRule="auto"/>
                    <w:ind w:right="42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fr-BE"/>
                    </w:rPr>
                  </w:pPr>
                </w:p>
                <w:p w14:paraId="15F320FC" w14:textId="77777777" w:rsidR="003B4CC6" w:rsidRDefault="003B4CC6" w:rsidP="004B0EE6">
                  <w:pPr>
                    <w:spacing w:after="0" w:line="360" w:lineRule="auto"/>
                    <w:ind w:right="42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 w:rsidRPr="004B0EE6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 xml:space="preserve">________ sachets de </w:t>
                  </w:r>
                  <w:r w:rsidR="0000340D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±</w:t>
                  </w:r>
                  <w:r w:rsidRPr="004B0EE6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 xml:space="preserve">100 gr. au prix unitaires de 5 € soit </w:t>
                  </w:r>
                  <w:r w:rsidR="004B0EE6" w:rsidRPr="004B0EE6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_____</w:t>
                  </w:r>
                  <w:r w:rsidR="00401794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__</w:t>
                  </w:r>
                  <w:r w:rsidR="004B0EE6" w:rsidRPr="004B0EE6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___</w:t>
                  </w:r>
                  <w:r w:rsidR="004B0EE6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 xml:space="preserve"> </w:t>
                  </w:r>
                  <w:r w:rsidRPr="004B0EE6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€</w:t>
                  </w:r>
                </w:p>
                <w:p w14:paraId="2B451274" w14:textId="77777777" w:rsidR="00401794" w:rsidRPr="004B0EE6" w:rsidRDefault="00401794" w:rsidP="004B0EE6">
                  <w:pPr>
                    <w:spacing w:after="0" w:line="360" w:lineRule="auto"/>
                    <w:ind w:right="42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________ballotins de ±250</w:t>
                  </w:r>
                  <w:r w:rsidRPr="004B0EE6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 xml:space="preserve"> gr. au prix unitaires de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12.</w:t>
                  </w:r>
                  <w:r w:rsidRPr="004B0EE6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 xml:space="preserve">5 € soit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__</w:t>
                  </w:r>
                  <w:r w:rsidRPr="004B0EE6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 xml:space="preserve"> </w:t>
                  </w:r>
                  <w:r w:rsidRPr="004B0EE6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€</w:t>
                  </w:r>
                </w:p>
                <w:p w14:paraId="13E1BABE" w14:textId="77777777" w:rsidR="007E5303" w:rsidRDefault="007E5303" w:rsidP="004B0EE6">
                  <w:pPr>
                    <w:spacing w:after="0" w:line="360" w:lineRule="auto"/>
                    <w:ind w:right="42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fr-BE"/>
                    </w:rPr>
                  </w:pPr>
                </w:p>
                <w:p w14:paraId="55C5D341" w14:textId="77777777" w:rsidR="003B4CC6" w:rsidRPr="004B0EE6" w:rsidRDefault="003B4CC6" w:rsidP="004B0EE6">
                  <w:pPr>
                    <w:spacing w:after="0" w:line="360" w:lineRule="auto"/>
                    <w:ind w:right="42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fr-BE"/>
                    </w:rPr>
                  </w:pPr>
                  <w:r w:rsidRPr="004B0EE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fr-BE"/>
                    </w:rPr>
                    <w:t>Personne de contact</w:t>
                  </w:r>
                  <w:r w:rsidR="0077517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fr-BE"/>
                    </w:rPr>
                    <w:t xml:space="preserve"> pour l’entreprise</w:t>
                  </w:r>
                </w:p>
                <w:p w14:paraId="2146425A" w14:textId="77777777" w:rsidR="003B4CC6" w:rsidRPr="004B0EE6" w:rsidRDefault="003B4CC6" w:rsidP="004B0EE6">
                  <w:pPr>
                    <w:spacing w:after="0" w:line="360" w:lineRule="auto"/>
                    <w:ind w:right="42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 w:rsidRPr="004B0EE6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Nom _______________________ Prénom _____</w:t>
                  </w:r>
                  <w:r w:rsidR="004B0EE6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_</w:t>
                  </w:r>
                  <w:r w:rsidRPr="004B0EE6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_______________</w:t>
                  </w:r>
                </w:p>
                <w:p w14:paraId="1F6C3317" w14:textId="77777777" w:rsidR="003B4CC6" w:rsidRPr="004B0EE6" w:rsidRDefault="003B4CC6" w:rsidP="004B0EE6">
                  <w:pPr>
                    <w:spacing w:after="0" w:line="360" w:lineRule="auto"/>
                    <w:ind w:right="42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 w:rsidRPr="004B0EE6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Email _____________________________</w:t>
                  </w:r>
                  <w:r w:rsidR="004B0EE6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_</w:t>
                  </w:r>
                  <w:r w:rsidRPr="004B0EE6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_____________________</w:t>
                  </w:r>
                </w:p>
                <w:p w14:paraId="14F0BC45" w14:textId="77777777" w:rsidR="003B4CC6" w:rsidRPr="004B0EE6" w:rsidRDefault="003B4CC6" w:rsidP="004B0EE6">
                  <w:pPr>
                    <w:spacing w:after="0" w:line="360" w:lineRule="auto"/>
                    <w:ind w:right="42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 w:rsidRPr="004B0EE6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Tel ________________________ GSM________________________</w:t>
                  </w:r>
                </w:p>
                <w:p w14:paraId="72735E68" w14:textId="77777777" w:rsidR="0000340D" w:rsidRDefault="0000340D" w:rsidP="004B0EE6">
                  <w:pPr>
                    <w:spacing w:after="0" w:line="360" w:lineRule="auto"/>
                    <w:ind w:right="42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fr-BE"/>
                    </w:rPr>
                  </w:pPr>
                </w:p>
                <w:p w14:paraId="4EF9B697" w14:textId="77777777" w:rsidR="003B4CC6" w:rsidRPr="004B0EE6" w:rsidRDefault="003B4CC6" w:rsidP="004B0EE6">
                  <w:pPr>
                    <w:spacing w:after="0" w:line="360" w:lineRule="auto"/>
                    <w:ind w:right="42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fr-BE"/>
                    </w:rPr>
                  </w:pPr>
                  <w:r w:rsidRPr="004B0EE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fr-BE"/>
                    </w:rPr>
                    <w:t>Adresse de Facturation</w:t>
                  </w:r>
                </w:p>
                <w:p w14:paraId="5CDE8D9B" w14:textId="77777777" w:rsidR="003B4CC6" w:rsidRPr="004B0EE6" w:rsidRDefault="003B4CC6" w:rsidP="004B0EE6">
                  <w:pPr>
                    <w:spacing w:after="0" w:line="360" w:lineRule="auto"/>
                    <w:ind w:right="42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 w:rsidRPr="004B0EE6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Nom de l'entreprise _____</w:t>
                  </w:r>
                  <w:r w:rsidR="004B0EE6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__________________________________</w:t>
                  </w:r>
                  <w:r w:rsidRPr="004B0EE6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___</w:t>
                  </w:r>
                </w:p>
                <w:p w14:paraId="60EB4979" w14:textId="77777777" w:rsidR="003B4CC6" w:rsidRPr="004B0EE6" w:rsidRDefault="003B4CC6" w:rsidP="004B0EE6">
                  <w:pPr>
                    <w:spacing w:after="0" w:line="360" w:lineRule="auto"/>
                    <w:ind w:right="42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 w:rsidRPr="004B0EE6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Adresse _____________________________________</w:t>
                  </w:r>
                  <w:r w:rsidR="004B0EE6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___</w:t>
                  </w:r>
                  <w:r w:rsidRPr="004B0EE6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___________</w:t>
                  </w:r>
                </w:p>
                <w:p w14:paraId="3D6EA2D0" w14:textId="77777777" w:rsidR="003B4CC6" w:rsidRPr="004B0EE6" w:rsidRDefault="003B4CC6" w:rsidP="004B0EE6">
                  <w:pPr>
                    <w:spacing w:after="0" w:line="360" w:lineRule="auto"/>
                    <w:ind w:right="42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 w:rsidRPr="004B0EE6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___________________________________________</w:t>
                  </w:r>
                  <w:r w:rsidR="004B0EE6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___</w:t>
                  </w:r>
                  <w:r w:rsidRPr="004B0EE6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____________</w:t>
                  </w:r>
                </w:p>
                <w:p w14:paraId="5868E911" w14:textId="77777777" w:rsidR="00955A6C" w:rsidRPr="004B0EE6" w:rsidRDefault="00955A6C" w:rsidP="00955A6C">
                  <w:pPr>
                    <w:spacing w:after="0" w:line="360" w:lineRule="auto"/>
                    <w:ind w:right="42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TVA</w:t>
                  </w:r>
                  <w:r w:rsidRPr="004B0EE6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 xml:space="preserve"> 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_______________________</w:t>
                  </w:r>
                  <w:r w:rsidRPr="004B0EE6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____________</w:t>
                  </w:r>
                </w:p>
                <w:p w14:paraId="4BC21368" w14:textId="77777777" w:rsidR="003B4CC6" w:rsidRPr="004B0EE6" w:rsidRDefault="003B4CC6" w:rsidP="004B0EE6">
                  <w:pPr>
                    <w:spacing w:after="0" w:line="360" w:lineRule="auto"/>
                    <w:ind w:right="42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 w:rsidRPr="004B0EE6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Vos références de commande __________________</w:t>
                  </w:r>
                  <w:r w:rsidR="004B0EE6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____</w:t>
                  </w:r>
                  <w:r w:rsidRPr="004B0EE6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____________</w:t>
                  </w:r>
                </w:p>
                <w:p w14:paraId="6F6F5BA3" w14:textId="77777777" w:rsidR="003B4CC6" w:rsidRPr="004B0EE6" w:rsidRDefault="003B4CC6" w:rsidP="004B0EE6">
                  <w:pPr>
                    <w:spacing w:after="0" w:line="360" w:lineRule="auto"/>
                    <w:ind w:right="42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</w:p>
                <w:p w14:paraId="1E1B7AC5" w14:textId="77777777" w:rsidR="003B4CC6" w:rsidRPr="004B0EE6" w:rsidRDefault="003B4CC6" w:rsidP="004B0EE6">
                  <w:pPr>
                    <w:spacing w:after="0" w:line="360" w:lineRule="auto"/>
                    <w:ind w:right="42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fr-BE"/>
                    </w:rPr>
                  </w:pPr>
                  <w:r w:rsidRPr="004B0EE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fr-BE"/>
                    </w:rPr>
                    <w:t>Adresse de Livraison (si différente de la facturation)</w:t>
                  </w:r>
                </w:p>
                <w:p w14:paraId="1F41A977" w14:textId="77777777" w:rsidR="003B4CC6" w:rsidRPr="004B0EE6" w:rsidRDefault="003B4CC6" w:rsidP="004B0EE6">
                  <w:pPr>
                    <w:spacing w:after="0" w:line="360" w:lineRule="auto"/>
                    <w:ind w:right="42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 w:rsidRPr="004B0EE6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_________________________________________</w:t>
                  </w:r>
                  <w:r w:rsidR="004B0EE6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___</w:t>
                  </w:r>
                  <w:r w:rsidRPr="004B0EE6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______________</w:t>
                  </w:r>
                </w:p>
                <w:p w14:paraId="350F022A" w14:textId="77777777" w:rsidR="003B4CC6" w:rsidRPr="004B0EE6" w:rsidRDefault="003B4CC6" w:rsidP="004B0EE6">
                  <w:pPr>
                    <w:spacing w:after="0" w:line="360" w:lineRule="auto"/>
                    <w:ind w:right="42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 w:rsidRPr="004B0EE6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____________________________________________</w:t>
                  </w:r>
                  <w:r w:rsidR="004B0EE6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___</w:t>
                  </w:r>
                  <w:r w:rsidRPr="004B0EE6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___________</w:t>
                  </w:r>
                </w:p>
                <w:p w14:paraId="1BD2C71F" w14:textId="77777777" w:rsidR="004B0EE6" w:rsidRPr="004B0EE6" w:rsidRDefault="004B0EE6" w:rsidP="004B0EE6">
                  <w:pPr>
                    <w:spacing w:after="0" w:line="360" w:lineRule="auto"/>
                    <w:ind w:right="42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 w:rsidRPr="004B0EE6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Date de livraison souhaitée _____________________</w:t>
                  </w:r>
                </w:p>
                <w:p w14:paraId="002DBD24" w14:textId="77777777" w:rsidR="0000340D" w:rsidRDefault="004B0EE6" w:rsidP="004B0EE6">
                  <w:pPr>
                    <w:spacing w:after="0" w:line="360" w:lineRule="auto"/>
                    <w:ind w:right="42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 w:rsidRPr="004B0EE6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Dès réception de votre bon de commande, nous vous enverrons une facture.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 xml:space="preserve"> La livraison aura lieu après le paiement de celle-ci</w:t>
                  </w:r>
                </w:p>
                <w:p w14:paraId="75BDCF7D" w14:textId="77777777" w:rsidR="007E5303" w:rsidRDefault="007E5303" w:rsidP="004B0EE6">
                  <w:pPr>
                    <w:spacing w:after="0" w:line="360" w:lineRule="auto"/>
                    <w:ind w:right="42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</w:p>
                <w:p w14:paraId="0DCDDE35" w14:textId="77777777" w:rsidR="00E12203" w:rsidRDefault="00E12203" w:rsidP="004B0EE6">
                  <w:pPr>
                    <w:spacing w:after="0" w:line="360" w:lineRule="auto"/>
                    <w:ind w:right="42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Signature</w:t>
                  </w:r>
                </w:p>
                <w:p w14:paraId="2DD2596B" w14:textId="77777777" w:rsidR="004B0EE6" w:rsidRDefault="004B0EE6" w:rsidP="004B0EE6">
                  <w:pPr>
                    <w:spacing w:after="0" w:line="360" w:lineRule="auto"/>
                    <w:ind w:right="42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 xml:space="preserve">Bon de commande à </w:t>
                  </w:r>
                  <w:r w:rsidR="00E12203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 xml:space="preserve">la personne de contact ou à </w:t>
                  </w:r>
                  <w:r w:rsidR="0077517E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renvoyer :</w:t>
                  </w:r>
                </w:p>
                <w:p w14:paraId="79BD2041" w14:textId="0D876D9D" w:rsidR="00E12203" w:rsidRDefault="004B0EE6" w:rsidP="00E12203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360" w:lineRule="auto"/>
                    <w:ind w:right="425"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 w:rsidRPr="00E12203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à l'adresse</w:t>
                  </w:r>
                  <w:r w:rsidR="00E12203" w:rsidRPr="00E12203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:</w:t>
                  </w:r>
                  <w:r w:rsidRPr="00E12203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 xml:space="preserve"> </w:t>
                  </w:r>
                  <w:r w:rsidR="00E12203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ab/>
                  </w:r>
                  <w:r w:rsidR="00E12203" w:rsidRPr="00E12203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RC L</w:t>
                  </w:r>
                  <w:r w:rsidR="00E12203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 xml:space="preserve">essines </w:t>
                  </w:r>
                  <w:r w:rsidR="00485C53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c/o Natacha De Visscher</w:t>
                  </w:r>
                </w:p>
                <w:p w14:paraId="678B5B44" w14:textId="77777777" w:rsidR="004B0EE6" w:rsidRPr="00E12203" w:rsidRDefault="00E12203" w:rsidP="00E12203">
                  <w:pPr>
                    <w:spacing w:after="0" w:line="360" w:lineRule="auto"/>
                    <w:ind w:left="360" w:right="425"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 w:rsidRPr="00E12203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ab/>
                  </w:r>
                  <w:r w:rsidRPr="00E12203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ab/>
                    <w:t xml:space="preserve">52 rue de la </w:t>
                  </w:r>
                  <w:proofErr w:type="spellStart"/>
                  <w:r w:rsidRPr="00E12203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florbecq</w:t>
                  </w:r>
                  <w:proofErr w:type="spellEnd"/>
                  <w:r w:rsidRPr="00E12203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 xml:space="preserve"> - 7866 </w:t>
                  </w:r>
                  <w:proofErr w:type="spellStart"/>
                  <w:r w:rsidRPr="00E12203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Ollignies</w:t>
                  </w:r>
                  <w:proofErr w:type="spellEnd"/>
                </w:p>
                <w:p w14:paraId="68393111" w14:textId="3D743851" w:rsidR="0000340D" w:rsidRPr="00485C53" w:rsidRDefault="00485C53" w:rsidP="00E12203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360" w:lineRule="auto"/>
                    <w:ind w:right="425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par email</w:t>
                  </w:r>
                  <w:r w:rsidR="004B0EE6" w:rsidRPr="0000340D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 xml:space="preserve"> :</w:t>
                  </w:r>
                  <w:r w:rsidR="004B0EE6" w:rsidRPr="00485C5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fr-BE"/>
                    </w:rPr>
                    <w:t xml:space="preserve"> </w:t>
                  </w:r>
                  <w:r w:rsidRPr="00485C5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fr-BE"/>
                    </w:rPr>
                    <w:tab/>
                    <w:t>reservation.rclessines@gmail.com</w:t>
                  </w:r>
                </w:p>
                <w:p w14:paraId="751C528F" w14:textId="77777777" w:rsidR="004B0EE6" w:rsidRPr="0000340D" w:rsidRDefault="004B0EE6" w:rsidP="00E12203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360" w:lineRule="auto"/>
                    <w:ind w:right="425"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 w:rsidRPr="0000340D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à l'adress</w:t>
                  </w:r>
                  <w:r w:rsidR="00E12203" w:rsidRPr="0000340D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e</w:t>
                  </w:r>
                  <w:r w:rsidRPr="0000340D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 xml:space="preserve"> mail : res</w:t>
                  </w:r>
                  <w:r w:rsidR="00E12203" w:rsidRPr="0000340D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er</w:t>
                  </w:r>
                  <w:r w:rsidRPr="0000340D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vation.</w:t>
                  </w:r>
                  <w:r w:rsidR="00E12203" w:rsidRPr="0000340D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rc</w:t>
                  </w:r>
                  <w:r w:rsidRPr="0000340D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lessines@gmail.com</w:t>
                  </w:r>
                </w:p>
                <w:p w14:paraId="5A981BAD" w14:textId="77777777" w:rsidR="003B4CC6" w:rsidRPr="003B4CC6" w:rsidRDefault="003B4CC6" w:rsidP="003B4CC6">
                  <w:pPr>
                    <w:ind w:right="425"/>
                    <w:rPr>
                      <w:rFonts w:asciiTheme="majorHAnsi" w:hAnsiTheme="majorHAnsi" w:cstheme="majorBidi"/>
                      <w:color w:val="B27814" w:themeColor="accent1" w:themeShade="BF"/>
                      <w:kern w:val="28"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E85F6F" w:rsidRPr="008321E8" w14:paraId="2C292934" w14:textId="77777777" w:rsidTr="002B0EE3">
              <w:trPr>
                <w:trHeight w:hRule="exact" w:val="1440"/>
              </w:trPr>
              <w:tc>
                <w:tcPr>
                  <w:tcW w:w="7513" w:type="dxa"/>
                  <w:vAlign w:val="bottom"/>
                </w:tcPr>
                <w:p w14:paraId="50641FEA" w14:textId="77777777" w:rsidR="00E85F6F" w:rsidRPr="003B4CC6" w:rsidRDefault="00E85F6F" w:rsidP="003B4CC6">
                  <w:pPr>
                    <w:spacing w:after="720"/>
                    <w:ind w:right="425"/>
                    <w:rPr>
                      <w:lang w:val="fr-BE"/>
                    </w:rPr>
                  </w:pPr>
                </w:p>
              </w:tc>
            </w:tr>
            <w:tr w:rsidR="00E85F6F" w:rsidRPr="008321E8" w14:paraId="25DC1C09" w14:textId="77777777" w:rsidTr="002B0EE3">
              <w:trPr>
                <w:trHeight w:hRule="exact" w:val="1440"/>
              </w:trPr>
              <w:tc>
                <w:tcPr>
                  <w:tcW w:w="7513" w:type="dxa"/>
                  <w:vAlign w:val="bottom"/>
                </w:tcPr>
                <w:p w14:paraId="421E7786" w14:textId="77777777" w:rsidR="00E85F6F" w:rsidRPr="003B4CC6" w:rsidRDefault="00E85F6F" w:rsidP="001731B1">
                  <w:pPr>
                    <w:spacing w:after="720"/>
                    <w:rPr>
                      <w:lang w:val="fr-BE"/>
                    </w:rPr>
                  </w:pPr>
                </w:p>
              </w:tc>
            </w:tr>
          </w:tbl>
          <w:p w14:paraId="082C3C45" w14:textId="77777777" w:rsidR="00305021" w:rsidRPr="003B4CC6" w:rsidRDefault="00305021">
            <w:pPr>
              <w:rPr>
                <w:lang w:val="fr-BE"/>
              </w:rPr>
            </w:pPr>
          </w:p>
        </w:tc>
        <w:tc>
          <w:tcPr>
            <w:tcW w:w="171" w:type="dxa"/>
          </w:tcPr>
          <w:p w14:paraId="2410E2FB" w14:textId="77777777" w:rsidR="00305021" w:rsidRPr="003B4CC6" w:rsidRDefault="00305021">
            <w:pPr>
              <w:rPr>
                <w:lang w:val="fr-BE"/>
              </w:rPr>
            </w:pPr>
          </w:p>
        </w:tc>
        <w:tc>
          <w:tcPr>
            <w:tcW w:w="3429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</w:tblPr>
            <w:tblGrid>
              <w:gridCol w:w="3429"/>
            </w:tblGrid>
            <w:tr w:rsidR="00305021" w:rsidRPr="00485C53" w14:paraId="4E04F1DE" w14:textId="77777777" w:rsidTr="00220B66">
              <w:trPr>
                <w:trHeight w:hRule="exact" w:val="10800"/>
              </w:trPr>
              <w:tc>
                <w:tcPr>
                  <w:tcW w:w="3446" w:type="dxa"/>
                  <w:shd w:val="clear" w:color="auto" w:fill="EC6723" w:themeFill="accent4"/>
                  <w:vAlign w:val="center"/>
                </w:tcPr>
                <w:p w14:paraId="36E08EB3" w14:textId="77777777" w:rsidR="00305021" w:rsidRPr="003B4CC6" w:rsidRDefault="008D3886" w:rsidP="00E85F6F">
                  <w:pPr>
                    <w:pStyle w:val="Titre2"/>
                    <w:rPr>
                      <w:sz w:val="28"/>
                      <w:szCs w:val="28"/>
                      <w:u w:val="single"/>
                      <w:lang w:val="fr-BE"/>
                    </w:rPr>
                  </w:pPr>
                  <w:r w:rsidRPr="003B4CC6">
                    <w:rPr>
                      <w:sz w:val="28"/>
                      <w:szCs w:val="28"/>
                      <w:u w:val="single"/>
                      <w:lang w:val="fr-BE"/>
                    </w:rPr>
                    <w:t>Le geste solidaire qui a bon goût</w:t>
                  </w:r>
                  <w:r w:rsidR="00220B66" w:rsidRPr="003B4CC6">
                    <w:rPr>
                      <w:sz w:val="28"/>
                      <w:szCs w:val="28"/>
                      <w:u w:val="single"/>
                      <w:lang w:val="fr-BE"/>
                    </w:rPr>
                    <w:t> :</w:t>
                  </w:r>
                  <w:r w:rsidR="00E85F6F" w:rsidRPr="003B4CC6">
                    <w:rPr>
                      <w:sz w:val="28"/>
                      <w:szCs w:val="28"/>
                      <w:u w:val="single"/>
                      <w:lang w:val="fr-BE"/>
                    </w:rPr>
                    <w:br/>
                  </w:r>
                </w:p>
                <w:p w14:paraId="5FCF48DC" w14:textId="77777777" w:rsidR="00305021" w:rsidRPr="003B4CC6" w:rsidRDefault="00305021" w:rsidP="00E85F6F">
                  <w:pPr>
                    <w:pStyle w:val="Ligne"/>
                    <w:spacing w:before="0" w:after="0"/>
                    <w:rPr>
                      <w:sz w:val="28"/>
                      <w:szCs w:val="28"/>
                      <w:lang w:val="fr-BE"/>
                    </w:rPr>
                  </w:pPr>
                </w:p>
                <w:p w14:paraId="2E2B05FA" w14:textId="77777777" w:rsidR="00305021" w:rsidRPr="003B4CC6" w:rsidRDefault="00220B66" w:rsidP="00E85F6F">
                  <w:pPr>
                    <w:pStyle w:val="Titre2"/>
                    <w:rPr>
                      <w:sz w:val="28"/>
                      <w:szCs w:val="28"/>
                      <w:lang w:val="fr-BE"/>
                    </w:rPr>
                  </w:pPr>
                  <w:r w:rsidRPr="003B4CC6">
                    <w:rPr>
                      <w:sz w:val="28"/>
                      <w:szCs w:val="28"/>
                      <w:lang w:val="fr-BE"/>
                    </w:rPr>
                    <w:t>*</w:t>
                  </w:r>
                  <w:r w:rsidR="008D3886" w:rsidRPr="003B4CC6">
                    <w:rPr>
                      <w:sz w:val="28"/>
                      <w:szCs w:val="28"/>
                      <w:lang w:val="fr-BE"/>
                    </w:rPr>
                    <w:t xml:space="preserve">Un délicieux cadeau </w:t>
                  </w:r>
                  <w:r w:rsidR="0018216E" w:rsidRPr="003B4CC6">
                    <w:rPr>
                      <w:sz w:val="28"/>
                      <w:szCs w:val="28"/>
                      <w:lang w:val="fr-BE"/>
                    </w:rPr>
                    <w:t>pour votre personnel</w:t>
                  </w:r>
                  <w:r w:rsidR="00E85F6F" w:rsidRPr="003B4CC6">
                    <w:rPr>
                      <w:sz w:val="28"/>
                      <w:szCs w:val="28"/>
                      <w:lang w:val="fr-BE"/>
                    </w:rPr>
                    <w:br/>
                  </w:r>
                </w:p>
                <w:p w14:paraId="43910A6F" w14:textId="77777777" w:rsidR="00305021" w:rsidRPr="003B4CC6" w:rsidRDefault="00305021" w:rsidP="00E85F6F">
                  <w:pPr>
                    <w:pStyle w:val="Ligne"/>
                    <w:spacing w:before="0" w:after="0"/>
                    <w:rPr>
                      <w:sz w:val="28"/>
                      <w:szCs w:val="28"/>
                      <w:lang w:val="fr-BE"/>
                    </w:rPr>
                  </w:pPr>
                </w:p>
                <w:p w14:paraId="2E4A0A29" w14:textId="77777777" w:rsidR="00305021" w:rsidRPr="003B4CC6" w:rsidRDefault="00220B66" w:rsidP="00E85F6F">
                  <w:pPr>
                    <w:pStyle w:val="Titre2"/>
                    <w:rPr>
                      <w:sz w:val="28"/>
                      <w:szCs w:val="28"/>
                      <w:lang w:val="fr-BE"/>
                    </w:rPr>
                  </w:pPr>
                  <w:r w:rsidRPr="003B4CC6">
                    <w:rPr>
                      <w:sz w:val="28"/>
                      <w:szCs w:val="28"/>
                      <w:lang w:val="fr-BE"/>
                    </w:rPr>
                    <w:t>*</w:t>
                  </w:r>
                  <w:r w:rsidR="008D3886" w:rsidRPr="003B4CC6">
                    <w:rPr>
                      <w:sz w:val="28"/>
                      <w:szCs w:val="28"/>
                      <w:lang w:val="fr-BE"/>
                    </w:rPr>
                    <w:t>Une composition variée des meilleurs chocolat</w:t>
                  </w:r>
                  <w:r w:rsidR="006C7477" w:rsidRPr="003B4CC6">
                    <w:rPr>
                      <w:sz w:val="28"/>
                      <w:szCs w:val="28"/>
                      <w:lang w:val="fr-BE"/>
                    </w:rPr>
                    <w:t>s</w:t>
                  </w:r>
                  <w:r w:rsidR="008D3886" w:rsidRPr="003B4CC6">
                    <w:rPr>
                      <w:sz w:val="28"/>
                      <w:szCs w:val="28"/>
                      <w:lang w:val="fr-BE"/>
                    </w:rPr>
                    <w:t xml:space="preserve"> d’un artisan local</w:t>
                  </w:r>
                  <w:r w:rsidR="00E85F6F" w:rsidRPr="003B4CC6">
                    <w:rPr>
                      <w:sz w:val="28"/>
                      <w:szCs w:val="28"/>
                      <w:lang w:val="fr-BE"/>
                    </w:rPr>
                    <w:br/>
                  </w:r>
                </w:p>
                <w:p w14:paraId="69748575" w14:textId="77777777" w:rsidR="00305021" w:rsidRPr="003B4CC6" w:rsidRDefault="00305021" w:rsidP="00E85F6F">
                  <w:pPr>
                    <w:pStyle w:val="Ligne"/>
                    <w:spacing w:before="0" w:after="0"/>
                    <w:rPr>
                      <w:sz w:val="28"/>
                      <w:szCs w:val="28"/>
                      <w:lang w:val="fr-BE"/>
                    </w:rPr>
                  </w:pPr>
                </w:p>
                <w:p w14:paraId="3630CD0B" w14:textId="77777777" w:rsidR="00305021" w:rsidRPr="003B4CC6" w:rsidRDefault="00220B66" w:rsidP="00E85F6F">
                  <w:pPr>
                    <w:pStyle w:val="Titre2"/>
                    <w:rPr>
                      <w:sz w:val="28"/>
                      <w:szCs w:val="28"/>
                      <w:lang w:val="fr-BE"/>
                    </w:rPr>
                  </w:pPr>
                  <w:r w:rsidRPr="003B4CC6">
                    <w:rPr>
                      <w:sz w:val="28"/>
                      <w:szCs w:val="28"/>
                      <w:lang w:val="fr-BE"/>
                    </w:rPr>
                    <w:t>*</w:t>
                  </w:r>
                  <w:r w:rsidR="008D3886" w:rsidRPr="003B4CC6">
                    <w:rPr>
                      <w:sz w:val="28"/>
                      <w:szCs w:val="28"/>
                      <w:lang w:val="fr-BE"/>
                    </w:rPr>
                    <w:t xml:space="preserve">Livraison assurée sur commande groupée </w:t>
                  </w:r>
                  <w:r w:rsidR="00E85F6F" w:rsidRPr="003B4CC6">
                    <w:rPr>
                      <w:sz w:val="28"/>
                      <w:szCs w:val="28"/>
                      <w:lang w:val="fr-BE"/>
                    </w:rPr>
                    <w:br/>
                  </w:r>
                </w:p>
                <w:p w14:paraId="0936FC49" w14:textId="77777777" w:rsidR="00305021" w:rsidRPr="003B4CC6" w:rsidRDefault="00305021" w:rsidP="00E85F6F">
                  <w:pPr>
                    <w:pStyle w:val="Ligne"/>
                    <w:spacing w:before="0" w:after="0"/>
                    <w:ind w:left="1077" w:right="1077"/>
                    <w:rPr>
                      <w:sz w:val="28"/>
                      <w:szCs w:val="28"/>
                      <w:lang w:val="fr-BE"/>
                    </w:rPr>
                  </w:pPr>
                </w:p>
                <w:p w14:paraId="1D793578" w14:textId="77777777" w:rsidR="00305021" w:rsidRPr="003B4CC6" w:rsidRDefault="00220B66" w:rsidP="00E85F6F">
                  <w:pPr>
                    <w:pStyle w:val="Titre2"/>
                    <w:rPr>
                      <w:lang w:val="fr-BE"/>
                    </w:rPr>
                  </w:pPr>
                  <w:r w:rsidRPr="003B4CC6">
                    <w:rPr>
                      <w:rFonts w:ascii="Franklin Gothic Medium" w:eastAsia="SimHei" w:hAnsi="Franklin Gothic Medium" w:cs="Times New Roman"/>
                      <w:sz w:val="28"/>
                      <w:szCs w:val="28"/>
                      <w:lang w:val="fr-BE"/>
                    </w:rPr>
                    <w:t>*</w:t>
                  </w:r>
                  <w:r w:rsidR="008D3886" w:rsidRPr="003B4CC6">
                    <w:rPr>
                      <w:rFonts w:ascii="Franklin Gothic Medium" w:eastAsia="SimHei" w:hAnsi="Franklin Gothic Medium" w:cs="Times New Roman"/>
                      <w:sz w:val="28"/>
                      <w:szCs w:val="28"/>
                      <w:lang w:val="fr-BE"/>
                    </w:rPr>
                    <w:t>VOTRE PARTICIPATION A UN PROJET LOCAL ET SOLIDAIRE</w:t>
                  </w:r>
                </w:p>
              </w:tc>
            </w:tr>
            <w:tr w:rsidR="00305021" w:rsidRPr="00485C53" w14:paraId="0AFA4263" w14:textId="77777777" w:rsidTr="00220B66">
              <w:trPr>
                <w:trHeight w:hRule="exact" w:val="144"/>
              </w:trPr>
              <w:tc>
                <w:tcPr>
                  <w:tcW w:w="3446" w:type="dxa"/>
                  <w:tcBorders>
                    <w:bottom w:val="single" w:sz="4" w:space="0" w:color="auto"/>
                  </w:tcBorders>
                  <w:shd w:val="clear" w:color="auto" w:fill="EC6723" w:themeFill="accent4"/>
                </w:tcPr>
                <w:p w14:paraId="2EBFB11C" w14:textId="77777777" w:rsidR="00305021" w:rsidRPr="003B4CC6" w:rsidRDefault="00305021" w:rsidP="00E85F6F">
                  <w:pPr>
                    <w:spacing w:after="0"/>
                    <w:rPr>
                      <w:color w:val="B27814" w:themeColor="accent1" w:themeShade="BF"/>
                      <w:lang w:val="fr-BE"/>
                    </w:rPr>
                  </w:pPr>
                </w:p>
              </w:tc>
            </w:tr>
            <w:tr w:rsidR="00305021" w:rsidRPr="003B4CC6" w14:paraId="3AE5A30A" w14:textId="77777777" w:rsidTr="00220B66">
              <w:trPr>
                <w:trHeight w:hRule="exact" w:val="3456"/>
              </w:trPr>
              <w:tc>
                <w:tcPr>
                  <w:tcW w:w="3446" w:type="dxa"/>
                  <w:tcBorders>
                    <w:top w:val="single" w:sz="4" w:space="0" w:color="auto"/>
                  </w:tcBorders>
                  <w:shd w:val="clear" w:color="auto" w:fill="EC6723" w:themeFill="accent4"/>
                  <w:vAlign w:val="center"/>
                </w:tcPr>
                <w:p w14:paraId="3DD180D2" w14:textId="70E863E0" w:rsidR="00305021" w:rsidRPr="003B4CC6" w:rsidRDefault="006C7477" w:rsidP="00E85F6F">
                  <w:pPr>
                    <w:pStyle w:val="Titre3"/>
                    <w:spacing w:after="0"/>
                    <w:rPr>
                      <w:lang w:val="fr-BE"/>
                    </w:rPr>
                  </w:pPr>
                  <w:r w:rsidRPr="003B4CC6">
                    <w:rPr>
                      <w:lang w:val="fr-BE"/>
                    </w:rPr>
                    <w:t>RC Lessines</w:t>
                  </w:r>
                </w:p>
                <w:p w14:paraId="34FB073B" w14:textId="77777777" w:rsidR="00485C53" w:rsidRDefault="00485C53" w:rsidP="00E85F6F">
                  <w:pPr>
                    <w:pStyle w:val="Coordonnes"/>
                    <w:spacing w:after="0"/>
                    <w:rPr>
                      <w:rFonts w:ascii="Calibri" w:hAnsi="Calibri"/>
                      <w:lang w:val="fr-BE"/>
                    </w:rPr>
                  </w:pPr>
                  <w:r>
                    <w:rPr>
                      <w:rFonts w:ascii="Calibri" w:hAnsi="Calibri"/>
                      <w:lang w:val="fr-BE"/>
                    </w:rPr>
                    <w:t>c/o Natacha De Visscher</w:t>
                  </w:r>
                </w:p>
                <w:p w14:paraId="2947BC40" w14:textId="4E913DC1" w:rsidR="00305021" w:rsidRPr="003B4CC6" w:rsidRDefault="008321E8" w:rsidP="00E85F6F">
                  <w:pPr>
                    <w:pStyle w:val="Coordonnes"/>
                    <w:spacing w:after="0"/>
                    <w:rPr>
                      <w:lang w:val="fr-BE"/>
                    </w:rPr>
                  </w:pPr>
                  <w:sdt>
                    <w:sdtPr>
                      <w:rPr>
                        <w:rFonts w:ascii="Calibri" w:hAnsi="Calibri"/>
                        <w:lang w:val="fr-BE"/>
                      </w:rPr>
                      <w:id w:val="857003158"/>
                      <w:placeholder>
                        <w:docPart w:val="CF13FAA1304D4368806380BC9388346C"/>
                      </w:placeholder>
                      <w:text w:multiLine="1"/>
                    </w:sdtPr>
                    <w:sdtEndPr/>
                    <w:sdtContent>
                      <w:r w:rsidR="000A4DEB" w:rsidRPr="003B4CC6">
                        <w:rPr>
                          <w:rFonts w:ascii="Calibri" w:hAnsi="Calibri"/>
                          <w:lang w:val="fr-BE"/>
                        </w:rPr>
                        <w:t xml:space="preserve">52 rue de la </w:t>
                      </w:r>
                      <w:proofErr w:type="spellStart"/>
                      <w:r w:rsidR="000A4DEB" w:rsidRPr="003B4CC6">
                        <w:rPr>
                          <w:rFonts w:ascii="Calibri" w:hAnsi="Calibri"/>
                          <w:lang w:val="fr-BE"/>
                        </w:rPr>
                        <w:t>florbecq</w:t>
                      </w:r>
                      <w:proofErr w:type="spellEnd"/>
                      <w:r w:rsidR="000A4DEB" w:rsidRPr="003B4CC6">
                        <w:rPr>
                          <w:rFonts w:ascii="Calibri" w:hAnsi="Calibri"/>
                          <w:lang w:val="fr-BE"/>
                        </w:rPr>
                        <w:br/>
                        <w:t xml:space="preserve">7866 </w:t>
                      </w:r>
                      <w:proofErr w:type="spellStart"/>
                      <w:r w:rsidR="000A4DEB" w:rsidRPr="003B4CC6">
                        <w:rPr>
                          <w:rFonts w:ascii="Calibri" w:hAnsi="Calibri"/>
                          <w:lang w:val="fr-BE"/>
                        </w:rPr>
                        <w:t>Ollignies</w:t>
                      </w:r>
                      <w:proofErr w:type="spellEnd"/>
                    </w:sdtContent>
                  </w:sdt>
                </w:p>
                <w:p w14:paraId="400DB36C" w14:textId="77777777" w:rsidR="00305021" w:rsidRPr="003B4CC6" w:rsidRDefault="002423B6" w:rsidP="00E85F6F">
                  <w:pPr>
                    <w:pStyle w:val="Coordonnes"/>
                    <w:spacing w:after="0"/>
                    <w:rPr>
                      <w:lang w:val="fr-BE"/>
                    </w:rPr>
                  </w:pPr>
                  <w:r w:rsidRPr="003B4CC6">
                    <w:rPr>
                      <w:lang w:val="fr-BE"/>
                    </w:rPr>
                    <w:t>De 9</w:t>
                  </w:r>
                  <w:r w:rsidR="006B7051" w:rsidRPr="003B4CC6">
                    <w:rPr>
                      <w:lang w:val="fr-BE"/>
                    </w:rPr>
                    <w:t>h30</w:t>
                  </w:r>
                  <w:r w:rsidRPr="003B4CC6">
                    <w:rPr>
                      <w:lang w:val="fr-BE"/>
                    </w:rPr>
                    <w:t xml:space="preserve"> à 18 h</w:t>
                  </w:r>
                </w:p>
                <w:p w14:paraId="68A91DB5" w14:textId="77777777" w:rsidR="00305021" w:rsidRPr="003B4CC6" w:rsidRDefault="0000340D" w:rsidP="00E85F6F">
                  <w:pPr>
                    <w:pStyle w:val="Date"/>
                    <w:rPr>
                      <w:lang w:val="fr-BE"/>
                    </w:rPr>
                  </w:pPr>
                  <w:r w:rsidRPr="003B4CC6">
                    <w:rPr>
                      <w:lang w:val="fr-BE"/>
                    </w:rPr>
                    <w:t>Tél. :</w:t>
                  </w:r>
                  <w:r w:rsidR="000A4DEB" w:rsidRPr="003B4CC6">
                    <w:rPr>
                      <w:lang w:val="fr-BE"/>
                    </w:rPr>
                    <w:t>068/55.37.39</w:t>
                  </w:r>
                </w:p>
              </w:tc>
            </w:tr>
          </w:tbl>
          <w:p w14:paraId="16AC7AE5" w14:textId="77777777" w:rsidR="00305021" w:rsidRPr="003B4CC6" w:rsidRDefault="00305021">
            <w:pPr>
              <w:rPr>
                <w:lang w:val="fr-BE"/>
              </w:rPr>
            </w:pPr>
          </w:p>
        </w:tc>
      </w:tr>
    </w:tbl>
    <w:p w14:paraId="220B305E" w14:textId="77777777" w:rsidR="00305021" w:rsidRPr="003B4CC6" w:rsidRDefault="0000340D">
      <w:pPr>
        <w:pStyle w:val="Sansinterligne"/>
        <w:rPr>
          <w:lang w:val="fr-BE"/>
        </w:rPr>
      </w:pPr>
      <w:r>
        <w:rPr>
          <w:noProof/>
          <w:color w:val="B27814" w:themeColor="accent1" w:themeShade="BF"/>
          <w:sz w:val="32"/>
          <w:szCs w:val="32"/>
          <w:lang w:val="fr-BE" w:eastAsia="fr-BE"/>
        </w:rPr>
        <w:drawing>
          <wp:anchor distT="0" distB="0" distL="114300" distR="114300" simplePos="0" relativeHeight="251658240" behindDoc="1" locked="0" layoutInCell="1" allowOverlap="1" wp14:anchorId="1EE097C9" wp14:editId="292BAC00">
            <wp:simplePos x="0" y="0"/>
            <wp:positionH relativeFrom="column">
              <wp:posOffset>-362585</wp:posOffset>
            </wp:positionH>
            <wp:positionV relativeFrom="paragraph">
              <wp:posOffset>-8981440</wp:posOffset>
            </wp:positionV>
            <wp:extent cx="960634" cy="9525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634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4B5BA5" w14:textId="77777777" w:rsidR="006B7051" w:rsidRPr="003B4CC6" w:rsidRDefault="006B7051">
      <w:pPr>
        <w:pStyle w:val="Sansinterligne"/>
        <w:rPr>
          <w:lang w:val="fr-BE"/>
        </w:rPr>
      </w:pPr>
    </w:p>
    <w:sectPr w:rsidR="006B7051" w:rsidRPr="003B4CC6" w:rsidSect="00E25DC2">
      <w:pgSz w:w="12240" w:h="15840"/>
      <w:pgMar w:top="284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46554"/>
    <w:multiLevelType w:val="hybridMultilevel"/>
    <w:tmpl w:val="47BC86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516E5"/>
    <w:multiLevelType w:val="hybridMultilevel"/>
    <w:tmpl w:val="05E447A8"/>
    <w:lvl w:ilvl="0" w:tplc="A27879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8D"/>
    <w:rsid w:val="0000340D"/>
    <w:rsid w:val="000A4DEB"/>
    <w:rsid w:val="000B575F"/>
    <w:rsid w:val="001731B1"/>
    <w:rsid w:val="0018216E"/>
    <w:rsid w:val="00220B66"/>
    <w:rsid w:val="00226FE4"/>
    <w:rsid w:val="002423B6"/>
    <w:rsid w:val="002B0EE3"/>
    <w:rsid w:val="00305021"/>
    <w:rsid w:val="003B4CC6"/>
    <w:rsid w:val="00401794"/>
    <w:rsid w:val="00485C53"/>
    <w:rsid w:val="004B0EE6"/>
    <w:rsid w:val="004E5FEE"/>
    <w:rsid w:val="004E6793"/>
    <w:rsid w:val="00540650"/>
    <w:rsid w:val="00651F3A"/>
    <w:rsid w:val="006B7051"/>
    <w:rsid w:val="006C7477"/>
    <w:rsid w:val="007234AD"/>
    <w:rsid w:val="00751C3C"/>
    <w:rsid w:val="0077517E"/>
    <w:rsid w:val="007E5303"/>
    <w:rsid w:val="00816A2B"/>
    <w:rsid w:val="008321E8"/>
    <w:rsid w:val="008D3886"/>
    <w:rsid w:val="008E448E"/>
    <w:rsid w:val="0090327E"/>
    <w:rsid w:val="00951289"/>
    <w:rsid w:val="00955A6C"/>
    <w:rsid w:val="009E1954"/>
    <w:rsid w:val="009E198D"/>
    <w:rsid w:val="00A25974"/>
    <w:rsid w:val="00A31CA1"/>
    <w:rsid w:val="00A439C0"/>
    <w:rsid w:val="00AF680B"/>
    <w:rsid w:val="00C827F4"/>
    <w:rsid w:val="00D66E7A"/>
    <w:rsid w:val="00D8692D"/>
    <w:rsid w:val="00DC1043"/>
    <w:rsid w:val="00DC423F"/>
    <w:rsid w:val="00E12203"/>
    <w:rsid w:val="00E25DC2"/>
    <w:rsid w:val="00E85F6F"/>
    <w:rsid w:val="00EE01E7"/>
    <w:rsid w:val="00F9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899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886"/>
  </w:style>
  <w:style w:type="paragraph" w:styleId="Titre1">
    <w:name w:val="heading 1"/>
    <w:basedOn w:val="Normal"/>
    <w:next w:val="Normal"/>
    <w:link w:val="Titre1Car"/>
    <w:uiPriority w:val="3"/>
    <w:qFormat/>
    <w:rsid w:val="00EE01E7"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Titre2">
    <w:name w:val="heading 2"/>
    <w:basedOn w:val="Normal"/>
    <w:next w:val="Ligne"/>
    <w:link w:val="Titre2Car"/>
    <w:uiPriority w:val="3"/>
    <w:unhideWhenUsed/>
    <w:qFormat/>
    <w:rsid w:val="00EE01E7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4"/>
    <w:unhideWhenUsed/>
    <w:qFormat/>
    <w:rsid w:val="00EE01E7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9"/>
    <w:semiHidden/>
    <w:unhideWhenUsed/>
    <w:qFormat/>
    <w:rsid w:val="00EE01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Titre"/>
    <w:link w:val="Sous-titreCar"/>
    <w:uiPriority w:val="2"/>
    <w:qFormat/>
    <w:rsid w:val="00EE01E7"/>
    <w:pPr>
      <w:numPr>
        <w:ilvl w:val="1"/>
      </w:numPr>
      <w:spacing w:before="440"/>
    </w:pPr>
    <w:rPr>
      <w:color w:val="E6A024" w:themeColor="accent1"/>
    </w:rPr>
  </w:style>
  <w:style w:type="character" w:customStyle="1" w:styleId="Sous-titreCar">
    <w:name w:val="Sous-titre Car"/>
    <w:basedOn w:val="Policepardfaut"/>
    <w:link w:val="Sous-titre"/>
    <w:uiPriority w:val="2"/>
    <w:rsid w:val="00EE01E7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Titre">
    <w:name w:val="Title"/>
    <w:basedOn w:val="Normal"/>
    <w:next w:val="Normal"/>
    <w:link w:val="TitreCar"/>
    <w:uiPriority w:val="1"/>
    <w:qFormat/>
    <w:rsid w:val="00EE01E7"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reCar">
    <w:name w:val="Titre Car"/>
    <w:basedOn w:val="Policepardfaut"/>
    <w:link w:val="Titre"/>
    <w:uiPriority w:val="1"/>
    <w:rsid w:val="00EE01E7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re1Car">
    <w:name w:val="Titre 1 Car"/>
    <w:basedOn w:val="Policepardfaut"/>
    <w:link w:val="Titre1"/>
    <w:uiPriority w:val="3"/>
    <w:rsid w:val="00EE01E7"/>
    <w:rPr>
      <w:b/>
      <w:bCs/>
      <w:sz w:val="30"/>
      <w:szCs w:val="30"/>
    </w:rPr>
  </w:style>
  <w:style w:type="character" w:styleId="Textedelespacerserv">
    <w:name w:val="Placeholder Text"/>
    <w:basedOn w:val="Policepardfaut"/>
    <w:uiPriority w:val="99"/>
    <w:semiHidden/>
    <w:rsid w:val="00EE01E7"/>
    <w:rPr>
      <w:color w:val="808080"/>
    </w:rPr>
  </w:style>
  <w:style w:type="paragraph" w:styleId="Sansinterligne">
    <w:name w:val="No Spacing"/>
    <w:uiPriority w:val="19"/>
    <w:qFormat/>
    <w:rsid w:val="00EE01E7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3"/>
    <w:rsid w:val="00EE01E7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gne">
    <w:name w:val="Ligne"/>
    <w:basedOn w:val="Normal"/>
    <w:next w:val="Titre2"/>
    <w:uiPriority w:val="3"/>
    <w:qFormat/>
    <w:rsid w:val="00EE01E7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itre3Car">
    <w:name w:val="Titre 3 Car"/>
    <w:basedOn w:val="Policepardfaut"/>
    <w:link w:val="Titre3"/>
    <w:uiPriority w:val="4"/>
    <w:rsid w:val="00EE01E7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ordonnes">
    <w:name w:val="Coordonnées"/>
    <w:basedOn w:val="Normal"/>
    <w:uiPriority w:val="5"/>
    <w:qFormat/>
    <w:rsid w:val="00EE01E7"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Date">
    <w:name w:val="Date"/>
    <w:basedOn w:val="Normal"/>
    <w:link w:val="DateCar"/>
    <w:uiPriority w:val="5"/>
    <w:unhideWhenUsed/>
    <w:qFormat/>
    <w:rsid w:val="00EE01E7"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DateCar">
    <w:name w:val="Date Car"/>
    <w:basedOn w:val="Policepardfaut"/>
    <w:link w:val="Date"/>
    <w:uiPriority w:val="5"/>
    <w:rsid w:val="00EE01E7"/>
    <w:rPr>
      <w:color w:val="FFFFFF" w:themeColor="background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1E7"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9"/>
    <w:semiHidden/>
    <w:rsid w:val="00EE01E7"/>
    <w:rPr>
      <w:rFonts w:asciiTheme="majorHAnsi" w:eastAsiaTheme="majorEastAsia" w:hAnsiTheme="majorHAnsi" w:cstheme="majorBidi"/>
      <w:color w:val="E6A024" w:themeColor="accent1"/>
    </w:rPr>
  </w:style>
  <w:style w:type="paragraph" w:styleId="Paragraphedeliste">
    <w:name w:val="List Paragraph"/>
    <w:basedOn w:val="Normal"/>
    <w:uiPriority w:val="34"/>
    <w:unhideWhenUsed/>
    <w:qFormat/>
    <w:rsid w:val="00E122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448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fr-BE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886"/>
  </w:style>
  <w:style w:type="paragraph" w:styleId="Titre1">
    <w:name w:val="heading 1"/>
    <w:basedOn w:val="Normal"/>
    <w:next w:val="Normal"/>
    <w:link w:val="Titre1Car"/>
    <w:uiPriority w:val="3"/>
    <w:qFormat/>
    <w:rsid w:val="00EE01E7"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Titre2">
    <w:name w:val="heading 2"/>
    <w:basedOn w:val="Normal"/>
    <w:next w:val="Ligne"/>
    <w:link w:val="Titre2Car"/>
    <w:uiPriority w:val="3"/>
    <w:unhideWhenUsed/>
    <w:qFormat/>
    <w:rsid w:val="00EE01E7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4"/>
    <w:unhideWhenUsed/>
    <w:qFormat/>
    <w:rsid w:val="00EE01E7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9"/>
    <w:semiHidden/>
    <w:unhideWhenUsed/>
    <w:qFormat/>
    <w:rsid w:val="00EE01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Titre"/>
    <w:link w:val="Sous-titreCar"/>
    <w:uiPriority w:val="2"/>
    <w:qFormat/>
    <w:rsid w:val="00EE01E7"/>
    <w:pPr>
      <w:numPr>
        <w:ilvl w:val="1"/>
      </w:numPr>
      <w:spacing w:before="440"/>
    </w:pPr>
    <w:rPr>
      <w:color w:val="E6A024" w:themeColor="accent1"/>
    </w:rPr>
  </w:style>
  <w:style w:type="character" w:customStyle="1" w:styleId="Sous-titreCar">
    <w:name w:val="Sous-titre Car"/>
    <w:basedOn w:val="Policepardfaut"/>
    <w:link w:val="Sous-titre"/>
    <w:uiPriority w:val="2"/>
    <w:rsid w:val="00EE01E7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Titre">
    <w:name w:val="Title"/>
    <w:basedOn w:val="Normal"/>
    <w:next w:val="Normal"/>
    <w:link w:val="TitreCar"/>
    <w:uiPriority w:val="1"/>
    <w:qFormat/>
    <w:rsid w:val="00EE01E7"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reCar">
    <w:name w:val="Titre Car"/>
    <w:basedOn w:val="Policepardfaut"/>
    <w:link w:val="Titre"/>
    <w:uiPriority w:val="1"/>
    <w:rsid w:val="00EE01E7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re1Car">
    <w:name w:val="Titre 1 Car"/>
    <w:basedOn w:val="Policepardfaut"/>
    <w:link w:val="Titre1"/>
    <w:uiPriority w:val="3"/>
    <w:rsid w:val="00EE01E7"/>
    <w:rPr>
      <w:b/>
      <w:bCs/>
      <w:sz w:val="30"/>
      <w:szCs w:val="30"/>
    </w:rPr>
  </w:style>
  <w:style w:type="character" w:styleId="Textedelespacerserv">
    <w:name w:val="Placeholder Text"/>
    <w:basedOn w:val="Policepardfaut"/>
    <w:uiPriority w:val="99"/>
    <w:semiHidden/>
    <w:rsid w:val="00EE01E7"/>
    <w:rPr>
      <w:color w:val="808080"/>
    </w:rPr>
  </w:style>
  <w:style w:type="paragraph" w:styleId="Sansinterligne">
    <w:name w:val="No Spacing"/>
    <w:uiPriority w:val="19"/>
    <w:qFormat/>
    <w:rsid w:val="00EE01E7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3"/>
    <w:rsid w:val="00EE01E7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gne">
    <w:name w:val="Ligne"/>
    <w:basedOn w:val="Normal"/>
    <w:next w:val="Titre2"/>
    <w:uiPriority w:val="3"/>
    <w:qFormat/>
    <w:rsid w:val="00EE01E7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itre3Car">
    <w:name w:val="Titre 3 Car"/>
    <w:basedOn w:val="Policepardfaut"/>
    <w:link w:val="Titre3"/>
    <w:uiPriority w:val="4"/>
    <w:rsid w:val="00EE01E7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ordonnes">
    <w:name w:val="Coordonnées"/>
    <w:basedOn w:val="Normal"/>
    <w:uiPriority w:val="5"/>
    <w:qFormat/>
    <w:rsid w:val="00EE01E7"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Date">
    <w:name w:val="Date"/>
    <w:basedOn w:val="Normal"/>
    <w:link w:val="DateCar"/>
    <w:uiPriority w:val="5"/>
    <w:unhideWhenUsed/>
    <w:qFormat/>
    <w:rsid w:val="00EE01E7"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DateCar">
    <w:name w:val="Date Car"/>
    <w:basedOn w:val="Policepardfaut"/>
    <w:link w:val="Date"/>
    <w:uiPriority w:val="5"/>
    <w:rsid w:val="00EE01E7"/>
    <w:rPr>
      <w:color w:val="FFFFFF" w:themeColor="background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1E7"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9"/>
    <w:semiHidden/>
    <w:rsid w:val="00EE01E7"/>
    <w:rPr>
      <w:rFonts w:asciiTheme="majorHAnsi" w:eastAsiaTheme="majorEastAsia" w:hAnsiTheme="majorHAnsi" w:cstheme="majorBidi"/>
      <w:color w:val="E6A024" w:themeColor="accent1"/>
    </w:rPr>
  </w:style>
  <w:style w:type="paragraph" w:styleId="Paragraphedeliste">
    <w:name w:val="List Paragraph"/>
    <w:basedOn w:val="Normal"/>
    <w:uiPriority w:val="34"/>
    <w:unhideWhenUsed/>
    <w:qFormat/>
    <w:rsid w:val="00E122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448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Prospectus%20saisonni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13FAA1304D4368806380BC938834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9672FB-319A-474C-917B-325CCB824913}"/>
      </w:docPartPr>
      <w:docPartBody>
        <w:p w:rsidR="00CB287C" w:rsidRDefault="006C728E">
          <w:pPr>
            <w:pStyle w:val="CF13FAA1304D4368806380BC9388346C"/>
          </w:pPr>
          <w:r w:rsidRPr="00D8692D">
            <w:rPr>
              <w:lang w:val="fr-FR"/>
            </w:rPr>
            <w:t>[</w:t>
          </w:r>
          <w:r w:rsidRPr="00E25DC2">
            <w:t>Adresse postale]</w:t>
          </w:r>
          <w:r w:rsidRPr="00E25DC2">
            <w:br/>
            <w:t>[Code postal, Ville]</w:t>
          </w:r>
          <w:r w:rsidRPr="00E25DC2">
            <w:br/>
            <w:t>[Téléphone</w:t>
          </w:r>
          <w:r w:rsidRPr="00D8692D">
            <w:rPr>
              <w:lang w:val="fr-FR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C728E"/>
    <w:rsid w:val="00483CEB"/>
    <w:rsid w:val="0065306A"/>
    <w:rsid w:val="006C728E"/>
    <w:rsid w:val="00936B7E"/>
    <w:rsid w:val="00CB287C"/>
    <w:rsid w:val="00CF291A"/>
    <w:rsid w:val="00E228DF"/>
    <w:rsid w:val="00F7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B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4F67D6B8EFD44C0BCCE8EC042777DB7">
    <w:name w:val="84F67D6B8EFD44C0BCCE8EC042777DB7"/>
    <w:rsid w:val="00936B7E"/>
  </w:style>
  <w:style w:type="paragraph" w:customStyle="1" w:styleId="83F190F97C6042C2A9E7CECEA048ABC6">
    <w:name w:val="83F190F97C6042C2A9E7CECEA048ABC6"/>
    <w:rsid w:val="00936B7E"/>
  </w:style>
  <w:style w:type="paragraph" w:customStyle="1" w:styleId="E5DA9EC47D46406B90272F1107340EE2">
    <w:name w:val="E5DA9EC47D46406B90272F1107340EE2"/>
    <w:rsid w:val="00936B7E"/>
  </w:style>
  <w:style w:type="paragraph" w:customStyle="1" w:styleId="7687584ED5094B2F9B0B0FA238950527">
    <w:name w:val="7687584ED5094B2F9B0B0FA238950527"/>
    <w:rsid w:val="00936B7E"/>
  </w:style>
  <w:style w:type="paragraph" w:customStyle="1" w:styleId="5DAF763DC0644244A963A0DAB72169A8">
    <w:name w:val="5DAF763DC0644244A963A0DAB72169A8"/>
    <w:rsid w:val="00936B7E"/>
  </w:style>
  <w:style w:type="paragraph" w:customStyle="1" w:styleId="02AEB4448F584EABB2D37601DBB200DE">
    <w:name w:val="02AEB4448F584EABB2D37601DBB200DE"/>
    <w:rsid w:val="00936B7E"/>
  </w:style>
  <w:style w:type="paragraph" w:customStyle="1" w:styleId="E47FBBDA9D944A0BA4A56907D0A69D97">
    <w:name w:val="E47FBBDA9D944A0BA4A56907D0A69D97"/>
    <w:rsid w:val="00936B7E"/>
  </w:style>
  <w:style w:type="paragraph" w:customStyle="1" w:styleId="AB98FEE842C44809A7B182897866E513">
    <w:name w:val="AB98FEE842C44809A7B182897866E513"/>
    <w:rsid w:val="00936B7E"/>
  </w:style>
  <w:style w:type="paragraph" w:customStyle="1" w:styleId="F81389C992814A69AE856D989C47494B">
    <w:name w:val="F81389C992814A69AE856D989C47494B"/>
    <w:rsid w:val="00936B7E"/>
  </w:style>
  <w:style w:type="paragraph" w:customStyle="1" w:styleId="AFB13EA7F62248DCA90CCBCDACF29094">
    <w:name w:val="AFB13EA7F62248DCA90CCBCDACF29094"/>
    <w:rsid w:val="00936B7E"/>
  </w:style>
  <w:style w:type="paragraph" w:customStyle="1" w:styleId="CF13FAA1304D4368806380BC9388346C">
    <w:name w:val="CF13FAA1304D4368806380BC9388346C"/>
    <w:rsid w:val="00936B7E"/>
  </w:style>
  <w:style w:type="paragraph" w:customStyle="1" w:styleId="3A6FEDDDD74F43AF80B8EEFCF2A7E817">
    <w:name w:val="3A6FEDDDD74F43AF80B8EEFCF2A7E817"/>
    <w:rsid w:val="00936B7E"/>
  </w:style>
  <w:style w:type="paragraph" w:customStyle="1" w:styleId="EEA8C8B986C44084ADD09EE6F1B8DA66">
    <w:name w:val="EEA8C8B986C44084ADD09EE6F1B8DA66"/>
    <w:rsid w:val="00936B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72356E-9CC6-48CB-94D9-4E8FDF28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saisonnier</Template>
  <TotalTime>0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PAPLEUX</cp:lastModifiedBy>
  <cp:revision>2</cp:revision>
  <cp:lastPrinted>2017-02-05T17:13:00Z</cp:lastPrinted>
  <dcterms:created xsi:type="dcterms:W3CDTF">2019-10-14T07:21:00Z</dcterms:created>
  <dcterms:modified xsi:type="dcterms:W3CDTF">2019-10-14T07:21:00Z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